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CD" w:rsidRDefault="009577C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3pt;margin-top:0;width:555.15pt;height:179.75pt;z-index:251658240;mso-wrap-edited:f;mso-wrap-distance-left:7in;mso-wrap-distance-right:7in;mso-position-horizontal-relative:margin" filled="f" stroked="f">
            <v:textbox inset="0,0,0,0">
              <w:txbxContent>
                <w:p w:rsidR="009577CD" w:rsidRDefault="009577CD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55pt;height:180pt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margin-left:279.85pt;margin-top:192.95pt;width:301.45pt;height:160.3pt;z-index:251659264;mso-wrap-edited:f;mso-wrap-distance-left:7in;mso-wrap-distance-right:7in;mso-position-horizontal-relative:margin" filled="f" stroked="f">
            <v:textbox inset="0,0,0,0">
              <w:txbxContent>
                <w:p w:rsidR="009577CD" w:rsidRDefault="009577CD">
                  <w:pPr>
                    <w:widowControl/>
                  </w:pPr>
                  <w:r>
                    <w:pict>
                      <v:shape id="_x0000_i1028" type="#_x0000_t75" style="width:301.5pt;height:160.5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8" type="#_x0000_t202" style="position:absolute;margin-left:0;margin-top:377.3pt;width:596.4pt;height:364.35pt;z-index:251660288;mso-wrap-edited:f;mso-wrap-distance-left:7in;mso-wrap-distance-right:7in;mso-position-horizontal-relative:margin" filled="f" stroked="f">
            <v:textbox inset="0,0,0,0">
              <w:txbxContent>
                <w:p w:rsidR="009577CD" w:rsidRDefault="009577CD">
                  <w:pPr>
                    <w:widowControl/>
                  </w:pPr>
                  <w:r>
                    <w:pict>
                      <v:shape id="_x0000_i1030" type="#_x0000_t75" style="width:590.25pt;height:360.75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9577CD" w:rsidRDefault="009577CD">
      <w:pPr>
        <w:rPr>
          <w:rFonts w:cs="Lucida Sans Unicode"/>
        </w:rPr>
        <w:sectPr w:rsidR="009577CD">
          <w:type w:val="continuous"/>
          <w:pgSz w:w="14478" w:h="17913"/>
          <w:pgMar w:top="1135" w:right="850" w:bottom="360" w:left="1700" w:header="720" w:footer="720" w:gutter="0"/>
          <w:cols w:space="720"/>
          <w:noEndnote/>
        </w:sectPr>
      </w:pPr>
    </w:p>
    <w:p w:rsidR="009577CD" w:rsidRDefault="009577C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 id="_x0000_s1029" type="#_x0000_t202" style="position:absolute;margin-left:0;margin-top:0;width:584.85pt;height:824.65pt;z-index:251661312;mso-wrap-edited:f;mso-wrap-distance-left:7in;mso-wrap-distance-right:7in;mso-position-horizontal-relative:margin" filled="f" stroked="f">
            <v:textbox inset="0,0,0,0">
              <w:txbxContent>
                <w:p w:rsidR="009577CD" w:rsidRDefault="009577CD">
                  <w:pPr>
                    <w:widowControl/>
                  </w:pPr>
                  <w:r>
                    <w:pict>
                      <v:shape id="_x0000_i1032" type="#_x0000_t75" style="width:579pt;height:825pt">
                        <v:imagedata r:id="rId9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9577CD" w:rsidSect="003152F6">
      <w:pgSz w:w="14247" w:h="18763"/>
      <w:pgMar w:top="1135" w:right="850" w:bottom="360" w:left="17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CD" w:rsidRDefault="009577CD">
      <w:r>
        <w:separator/>
      </w:r>
    </w:p>
  </w:endnote>
  <w:endnote w:type="continuationSeparator" w:id="0">
    <w:p w:rsidR="009577CD" w:rsidRDefault="00957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CD" w:rsidRDefault="009577CD">
      <w:r>
        <w:separator/>
      </w:r>
    </w:p>
  </w:footnote>
  <w:footnote w:type="continuationSeparator" w:id="0">
    <w:p w:rsidR="009577CD" w:rsidRDefault="00957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DC2"/>
    <w:rsid w:val="0006135A"/>
    <w:rsid w:val="003152F6"/>
    <w:rsid w:val="003C7B15"/>
    <w:rsid w:val="00610DC2"/>
    <w:rsid w:val="009577CD"/>
    <w:rsid w:val="00E000C8"/>
    <w:rsid w:val="00E52BC1"/>
    <w:rsid w:val="00F4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F6"/>
    <w:pPr>
      <w:widowControl w:val="0"/>
      <w:autoSpaceDE w:val="0"/>
      <w:autoSpaceDN w:val="0"/>
      <w:adjustRightInd w:val="0"/>
    </w:pPr>
    <w:rPr>
      <w:rFonts w:hAnsi="Lucida Sans Unicod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152F6"/>
  </w:style>
  <w:style w:type="paragraph" w:customStyle="1" w:styleId="Style2">
    <w:name w:val="Style2"/>
    <w:basedOn w:val="Normal"/>
    <w:uiPriority w:val="99"/>
    <w:rsid w:val="003152F6"/>
  </w:style>
  <w:style w:type="paragraph" w:customStyle="1" w:styleId="Style3">
    <w:name w:val="Style3"/>
    <w:basedOn w:val="Normal"/>
    <w:uiPriority w:val="99"/>
    <w:rsid w:val="003152F6"/>
  </w:style>
  <w:style w:type="character" w:customStyle="1" w:styleId="FontStyle11">
    <w:name w:val="Font Style11"/>
    <w:basedOn w:val="DefaultParagraphFont"/>
    <w:uiPriority w:val="99"/>
    <w:rsid w:val="003152F6"/>
    <w:rPr>
      <w:rFonts w:ascii="Century Gothic" w:hAnsi="Century Gothic" w:cs="Century Gothic"/>
      <w:b/>
      <w:bCs/>
      <w:i/>
      <w:iCs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3152F6"/>
    <w:rPr>
      <w:rFonts w:ascii="Lucida Sans Unicode" w:hAnsi="Lucida Sans Unicode" w:cs="Lucida Sans Unicode"/>
      <w:smallCaps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152F6"/>
    <w:rPr>
      <w:rFonts w:ascii="Lucida Sans Unicode" w:hAnsi="Lucida Sans Unicode" w:cs="Lucida Sans Unicode"/>
      <w:spacing w:val="10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3152F6"/>
    <w:rPr>
      <w:rFonts w:ascii="Lucida Sans Unicode" w:hAnsi="Lucida Sans Unicode" w:cs="Lucida Sans Unicode"/>
      <w:sz w:val="22"/>
      <w:szCs w:val="22"/>
    </w:rPr>
  </w:style>
  <w:style w:type="character" w:styleId="Hyperlink">
    <w:name w:val="Hyperlink"/>
    <w:basedOn w:val="DefaultParagraphFont"/>
    <w:uiPriority w:val="99"/>
    <w:rsid w:val="003152F6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A. Lisin</dc:creator>
  <cp:keywords/>
  <dc:description/>
  <cp:lastModifiedBy>Горячева</cp:lastModifiedBy>
  <cp:revision>2</cp:revision>
  <dcterms:created xsi:type="dcterms:W3CDTF">2012-08-21T12:37:00Z</dcterms:created>
  <dcterms:modified xsi:type="dcterms:W3CDTF">2012-08-21T12:37:00Z</dcterms:modified>
</cp:coreProperties>
</file>